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5E0" w:rsidRPr="004C6559" w:rsidRDefault="003A5A54" w:rsidP="007C35E0">
      <w:pPr>
        <w:jc w:val="center"/>
        <w:rPr>
          <w:rFonts w:ascii="Cambria" w:hAnsi="Cambria"/>
          <w:b/>
          <w:spacing w:val="20"/>
          <w:sz w:val="24"/>
          <w:szCs w:val="24"/>
        </w:rPr>
      </w:pPr>
      <w:r w:rsidRPr="003A5A54">
        <w:rPr>
          <w:rFonts w:ascii="Cambria" w:hAnsi="Cambria"/>
          <w:b/>
          <w:caps/>
          <w:spacing w:val="20"/>
          <w:sz w:val="24"/>
          <w:szCs w:val="24"/>
        </w:rPr>
        <w:t>A Pénzügyi szervezethez (bankhoz, biztosítóhoz,</w:t>
      </w:r>
      <w:r w:rsidR="00D14E7B">
        <w:rPr>
          <w:rFonts w:ascii="Cambria" w:hAnsi="Cambria"/>
          <w:b/>
          <w:caps/>
          <w:spacing w:val="20"/>
          <w:sz w:val="24"/>
          <w:szCs w:val="24"/>
        </w:rPr>
        <w:t xml:space="preserve"> </w:t>
      </w:r>
      <w:r w:rsidRPr="003A5A54">
        <w:rPr>
          <w:rFonts w:ascii="Cambria" w:hAnsi="Cambria"/>
          <w:b/>
          <w:caps/>
          <w:spacing w:val="20"/>
          <w:sz w:val="24"/>
          <w:szCs w:val="24"/>
        </w:rPr>
        <w:t>stb.) benyújtandó</w:t>
      </w:r>
      <w:r>
        <w:rPr>
          <w:rFonts w:ascii="Cambria" w:hAnsi="Cambria"/>
          <w:b/>
          <w:caps/>
          <w:spacing w:val="20"/>
          <w:sz w:val="24"/>
          <w:szCs w:val="24"/>
        </w:rPr>
        <w:t xml:space="preserve"> </w:t>
      </w:r>
      <w:r w:rsidR="004D2E15" w:rsidRPr="004C6559">
        <w:rPr>
          <w:rFonts w:ascii="Cambria" w:hAnsi="Cambria"/>
          <w:b/>
          <w:spacing w:val="20"/>
          <w:sz w:val="24"/>
          <w:szCs w:val="24"/>
        </w:rPr>
        <w:t>PANASZ</w:t>
      </w:r>
      <w:bookmarkStart w:id="0" w:name="HUMANSOFTiktatoszam"/>
      <w:bookmarkEnd w:id="0"/>
    </w:p>
    <w:p w:rsidR="006B01C8" w:rsidRDefault="004D2E15" w:rsidP="006B01C8">
      <w:pPr>
        <w:jc w:val="center"/>
        <w:rPr>
          <w:rFonts w:ascii="Cambria" w:hAnsi="Cambria"/>
          <w:b/>
          <w:smallCaps/>
          <w:sz w:val="24"/>
          <w:szCs w:val="24"/>
        </w:rPr>
      </w:pPr>
      <w:r w:rsidRPr="004C6559">
        <w:rPr>
          <w:rFonts w:ascii="Cambria" w:hAnsi="Cambria"/>
          <w:b/>
          <w:smallCaps/>
          <w:sz w:val="24"/>
          <w:szCs w:val="24"/>
        </w:rPr>
        <w:t>Pénzügyi sz</w:t>
      </w:r>
      <w:r w:rsidR="002E75AF">
        <w:rPr>
          <w:rFonts w:ascii="Cambria" w:hAnsi="Cambria"/>
          <w:b/>
          <w:smallCaps/>
          <w:sz w:val="24"/>
          <w:szCs w:val="24"/>
        </w:rPr>
        <w:t xml:space="preserve">ervezettel </w:t>
      </w:r>
      <w:r w:rsidRPr="004C6559">
        <w:rPr>
          <w:rFonts w:ascii="Cambria" w:hAnsi="Cambria"/>
          <w:b/>
          <w:smallCaps/>
          <w:sz w:val="24"/>
          <w:szCs w:val="24"/>
        </w:rPr>
        <w:t>kapcsolatos viták rendezésére</w:t>
      </w:r>
    </w:p>
    <w:p w:rsidR="006B01C8" w:rsidRPr="004C6559" w:rsidRDefault="006B01C8" w:rsidP="007C35E0">
      <w:pPr>
        <w:jc w:val="both"/>
        <w:rPr>
          <w:rFonts w:ascii="Cambria" w:hAnsi="Cambria"/>
          <w:sz w:val="24"/>
          <w:szCs w:val="24"/>
        </w:rPr>
      </w:pPr>
    </w:p>
    <w:p w:rsidR="00F25933" w:rsidRPr="004C6559" w:rsidRDefault="00F25933" w:rsidP="007C35E0">
      <w:pPr>
        <w:jc w:val="both"/>
        <w:rPr>
          <w:rFonts w:ascii="Cambria" w:hAnsi="Cambria"/>
          <w:sz w:val="24"/>
          <w:szCs w:val="24"/>
        </w:rPr>
      </w:pPr>
    </w:p>
    <w:tbl>
      <w:tblPr>
        <w:tblpPr w:leftFromText="141" w:rightFromText="141" w:vertAnchor="text" w:horzAnchor="margin" w:tblpY="116"/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61"/>
        <w:gridCol w:w="6095"/>
      </w:tblGrid>
      <w:tr w:rsidR="003C72CA" w:rsidRPr="004C6559" w:rsidTr="003C72CA">
        <w:tc>
          <w:tcPr>
            <w:tcW w:w="9356" w:type="dxa"/>
            <w:gridSpan w:val="2"/>
            <w:shd w:val="clear" w:color="auto" w:fill="0D0D0D"/>
          </w:tcPr>
          <w:p w:rsidR="003C72CA" w:rsidRPr="004C6559" w:rsidRDefault="003C72CA" w:rsidP="003C72CA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4C6559">
              <w:rPr>
                <w:rFonts w:ascii="Cambria" w:hAnsi="Cambria"/>
                <w:b/>
                <w:sz w:val="24"/>
                <w:szCs w:val="24"/>
              </w:rPr>
              <w:t xml:space="preserve">Panasszal érintett pénzügyi </w:t>
            </w:r>
            <w:r>
              <w:rPr>
                <w:rFonts w:ascii="Cambria" w:hAnsi="Cambria"/>
                <w:b/>
                <w:sz w:val="24"/>
                <w:szCs w:val="24"/>
              </w:rPr>
              <w:t>szervezet</w:t>
            </w:r>
          </w:p>
        </w:tc>
      </w:tr>
      <w:tr w:rsidR="003C72CA" w:rsidRPr="004C6559" w:rsidTr="003C72CA">
        <w:trPr>
          <w:trHeight w:val="1123"/>
        </w:trPr>
        <w:tc>
          <w:tcPr>
            <w:tcW w:w="3261" w:type="dxa"/>
          </w:tcPr>
          <w:p w:rsidR="003C72CA" w:rsidRPr="004C6559" w:rsidRDefault="003C72CA" w:rsidP="003C72CA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4C6559">
              <w:rPr>
                <w:rFonts w:ascii="Cambria" w:hAnsi="Cambria"/>
                <w:b/>
                <w:sz w:val="24"/>
                <w:szCs w:val="24"/>
              </w:rPr>
              <w:t>Név:</w:t>
            </w:r>
          </w:p>
        </w:tc>
        <w:tc>
          <w:tcPr>
            <w:tcW w:w="6095" w:type="dxa"/>
          </w:tcPr>
          <w:p w:rsidR="003C72CA" w:rsidRPr="004C6559" w:rsidRDefault="003C72CA" w:rsidP="003C72CA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F25933" w:rsidRDefault="00F25933" w:rsidP="007C35E0">
      <w:pPr>
        <w:jc w:val="both"/>
        <w:rPr>
          <w:rFonts w:ascii="Cambria" w:hAnsi="Cambria"/>
          <w:sz w:val="24"/>
          <w:szCs w:val="24"/>
        </w:rPr>
      </w:pPr>
    </w:p>
    <w:p w:rsidR="003C72CA" w:rsidRPr="004C6559" w:rsidRDefault="003C72CA" w:rsidP="007C35E0">
      <w:pPr>
        <w:jc w:val="both"/>
        <w:rPr>
          <w:rFonts w:ascii="Cambria" w:hAnsi="Cambria"/>
          <w:sz w:val="24"/>
          <w:szCs w:val="24"/>
        </w:rPr>
      </w:pPr>
    </w:p>
    <w:p w:rsidR="003C72CA" w:rsidRPr="004C6559" w:rsidRDefault="003C72CA" w:rsidP="00A54D56">
      <w:pPr>
        <w:shd w:val="clear" w:color="auto" w:fill="D9D9D9"/>
        <w:jc w:val="both"/>
        <w:rPr>
          <w:rFonts w:ascii="Cambria" w:hAnsi="Cambria"/>
          <w:b/>
          <w:sz w:val="24"/>
          <w:szCs w:val="24"/>
        </w:rPr>
      </w:pPr>
      <w:r w:rsidRPr="004C6559">
        <w:rPr>
          <w:rFonts w:ascii="Cambria" w:hAnsi="Cambria"/>
          <w:b/>
          <w:sz w:val="24"/>
          <w:szCs w:val="24"/>
        </w:rPr>
        <w:t>Felek adatai</w:t>
      </w:r>
    </w:p>
    <w:p w:rsidR="002B6CBA" w:rsidRPr="004C6559" w:rsidRDefault="002B6CBA" w:rsidP="002B6CBA">
      <w:pPr>
        <w:autoSpaceDE w:val="0"/>
        <w:autoSpaceDN w:val="0"/>
        <w:adjustRightInd w:val="0"/>
        <w:rPr>
          <w:rFonts w:ascii="Cambria" w:hAnsi="Cambria" w:cs="MyriadPro-Regular"/>
          <w:sz w:val="24"/>
          <w:szCs w:val="24"/>
        </w:rPr>
      </w:pPr>
    </w:p>
    <w:p w:rsidR="002B6CBA" w:rsidRPr="004C6559" w:rsidRDefault="002B6CBA" w:rsidP="007C35E0">
      <w:pPr>
        <w:jc w:val="both"/>
        <w:rPr>
          <w:rFonts w:ascii="Cambria" w:hAnsi="Cambria"/>
          <w:sz w:val="24"/>
          <w:szCs w:val="24"/>
        </w:rPr>
      </w:pPr>
    </w:p>
    <w:tbl>
      <w:tblPr>
        <w:tblpPr w:leftFromText="141" w:rightFromText="141" w:vertAnchor="text" w:horzAnchor="margin" w:tblpY="10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23"/>
        <w:gridCol w:w="5965"/>
      </w:tblGrid>
      <w:tr w:rsidR="003C72CA" w:rsidRPr="004C6559" w:rsidTr="003C72CA">
        <w:tc>
          <w:tcPr>
            <w:tcW w:w="9288" w:type="dxa"/>
            <w:gridSpan w:val="2"/>
            <w:shd w:val="clear" w:color="auto" w:fill="0D0D0D"/>
          </w:tcPr>
          <w:p w:rsidR="003C72CA" w:rsidRPr="004C6559" w:rsidRDefault="003C72CA" w:rsidP="003C72CA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4C6559">
              <w:rPr>
                <w:rFonts w:ascii="Cambria" w:hAnsi="Cambria"/>
                <w:b/>
                <w:sz w:val="24"/>
                <w:szCs w:val="24"/>
              </w:rPr>
              <w:t>Ügyfél</w:t>
            </w:r>
          </w:p>
        </w:tc>
      </w:tr>
      <w:tr w:rsidR="003C72CA" w:rsidRPr="004C6559" w:rsidTr="003C72CA">
        <w:tc>
          <w:tcPr>
            <w:tcW w:w="3323" w:type="dxa"/>
          </w:tcPr>
          <w:p w:rsidR="003C72CA" w:rsidRDefault="003C72CA" w:rsidP="003C72CA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4C6559">
              <w:rPr>
                <w:rFonts w:ascii="Cambria" w:hAnsi="Cambria"/>
                <w:b/>
                <w:sz w:val="24"/>
                <w:szCs w:val="24"/>
              </w:rPr>
              <w:t>Név:</w:t>
            </w:r>
          </w:p>
          <w:p w:rsidR="00A54D56" w:rsidRPr="004C6559" w:rsidRDefault="00A54D56" w:rsidP="003C72CA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5965" w:type="dxa"/>
          </w:tcPr>
          <w:p w:rsidR="003C72CA" w:rsidRPr="004C6559" w:rsidRDefault="003C72CA" w:rsidP="003C72CA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3C72CA" w:rsidRPr="004C6559" w:rsidTr="003C72CA">
        <w:tc>
          <w:tcPr>
            <w:tcW w:w="3323" w:type="dxa"/>
          </w:tcPr>
          <w:p w:rsidR="003C72CA" w:rsidRDefault="003C72CA" w:rsidP="003C72CA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4C6559">
              <w:rPr>
                <w:rFonts w:ascii="Cambria" w:hAnsi="Cambria"/>
                <w:b/>
                <w:sz w:val="24"/>
                <w:szCs w:val="24"/>
              </w:rPr>
              <w:t>Szerződésszám/ügyfélszám:</w:t>
            </w:r>
          </w:p>
          <w:p w:rsidR="00A54D56" w:rsidRPr="004C6559" w:rsidRDefault="00A54D56" w:rsidP="003C72CA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5965" w:type="dxa"/>
          </w:tcPr>
          <w:p w:rsidR="003C72CA" w:rsidRPr="004C6559" w:rsidRDefault="003C72CA" w:rsidP="003C72CA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3C72CA" w:rsidRPr="004C6559" w:rsidTr="003C72CA">
        <w:tc>
          <w:tcPr>
            <w:tcW w:w="3323" w:type="dxa"/>
          </w:tcPr>
          <w:p w:rsidR="003C72CA" w:rsidRDefault="003C72CA" w:rsidP="003C72CA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4C6559">
              <w:rPr>
                <w:rFonts w:ascii="Cambria" w:hAnsi="Cambria"/>
                <w:b/>
                <w:sz w:val="24"/>
                <w:szCs w:val="24"/>
              </w:rPr>
              <w:t>Lakcím/székhely/levelezési cím:</w:t>
            </w:r>
          </w:p>
          <w:p w:rsidR="00A54D56" w:rsidRPr="004C6559" w:rsidRDefault="00A54D56" w:rsidP="003C72CA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5965" w:type="dxa"/>
          </w:tcPr>
          <w:p w:rsidR="003C72CA" w:rsidRPr="004C6559" w:rsidRDefault="003C72CA" w:rsidP="003C72CA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3C72CA" w:rsidRPr="004C6559" w:rsidTr="003C72CA">
        <w:tc>
          <w:tcPr>
            <w:tcW w:w="3323" w:type="dxa"/>
          </w:tcPr>
          <w:p w:rsidR="003C72CA" w:rsidRDefault="003C72CA" w:rsidP="003C72CA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4C6559">
              <w:rPr>
                <w:rFonts w:ascii="Cambria" w:hAnsi="Cambria"/>
                <w:b/>
                <w:sz w:val="24"/>
                <w:szCs w:val="24"/>
              </w:rPr>
              <w:t>Telefonszám:</w:t>
            </w:r>
          </w:p>
          <w:p w:rsidR="00A54D56" w:rsidRPr="004C6559" w:rsidRDefault="00A54D56" w:rsidP="003C72CA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5965" w:type="dxa"/>
          </w:tcPr>
          <w:p w:rsidR="003C72CA" w:rsidRPr="004C6559" w:rsidRDefault="003C72CA" w:rsidP="003C72CA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3C72CA" w:rsidRPr="004C6559" w:rsidTr="003C72CA">
        <w:tc>
          <w:tcPr>
            <w:tcW w:w="3323" w:type="dxa"/>
          </w:tcPr>
          <w:p w:rsidR="003C72CA" w:rsidRDefault="003C72CA" w:rsidP="003C72CA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4C6559">
              <w:rPr>
                <w:rFonts w:ascii="Cambria" w:hAnsi="Cambria"/>
                <w:b/>
                <w:sz w:val="24"/>
                <w:szCs w:val="24"/>
              </w:rPr>
              <w:t>Értesítés módja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(levél, email)</w:t>
            </w:r>
            <w:r w:rsidRPr="004C6559">
              <w:rPr>
                <w:rFonts w:ascii="Cambria" w:hAnsi="Cambria"/>
                <w:b/>
                <w:sz w:val="24"/>
                <w:szCs w:val="24"/>
              </w:rPr>
              <w:t>:</w:t>
            </w:r>
          </w:p>
          <w:p w:rsidR="003C72CA" w:rsidRDefault="003C72CA" w:rsidP="003C72CA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  <w:p w:rsidR="003C72CA" w:rsidRDefault="003C72CA" w:rsidP="003C72CA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  <w:p w:rsidR="003C72CA" w:rsidRDefault="003C72CA" w:rsidP="003C72CA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  <w:p w:rsidR="003C72CA" w:rsidRPr="004C6559" w:rsidRDefault="003C72CA" w:rsidP="003C72CA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5965" w:type="dxa"/>
          </w:tcPr>
          <w:p w:rsidR="003C72CA" w:rsidRPr="004C6559" w:rsidRDefault="003C72CA" w:rsidP="003C72CA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3C72CA" w:rsidRPr="004C6559" w:rsidTr="003C72CA">
        <w:trPr>
          <w:trHeight w:val="1971"/>
        </w:trPr>
        <w:tc>
          <w:tcPr>
            <w:tcW w:w="3323" w:type="dxa"/>
          </w:tcPr>
          <w:p w:rsidR="003C72CA" w:rsidRPr="004C6559" w:rsidRDefault="003C72CA" w:rsidP="003C72CA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Csatolt dokumentumok </w:t>
            </w:r>
            <w:r w:rsidRPr="004C6559">
              <w:rPr>
                <w:rFonts w:ascii="Cambria" w:hAnsi="Cambria"/>
                <w:sz w:val="24"/>
                <w:szCs w:val="24"/>
              </w:rPr>
              <w:t>(pl. számla, szerződés, képviselő meghatalmazása)</w:t>
            </w:r>
          </w:p>
        </w:tc>
        <w:tc>
          <w:tcPr>
            <w:tcW w:w="5965" w:type="dxa"/>
          </w:tcPr>
          <w:p w:rsidR="003C72CA" w:rsidRPr="004C6559" w:rsidRDefault="003C72CA" w:rsidP="003C72CA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2B6CBA" w:rsidRDefault="002B6CBA" w:rsidP="007C35E0">
      <w:pPr>
        <w:jc w:val="both"/>
        <w:rPr>
          <w:rFonts w:ascii="Cambria" w:hAnsi="Cambria"/>
          <w:sz w:val="24"/>
          <w:szCs w:val="24"/>
        </w:rPr>
      </w:pPr>
    </w:p>
    <w:p w:rsidR="00A54D56" w:rsidRPr="004C6559" w:rsidRDefault="00A54D56" w:rsidP="00A54D56">
      <w:pPr>
        <w:shd w:val="clear" w:color="auto" w:fill="D9D9D9"/>
        <w:jc w:val="both"/>
        <w:rPr>
          <w:rFonts w:ascii="Cambria" w:hAnsi="Cambria"/>
          <w:b/>
          <w:sz w:val="24"/>
          <w:szCs w:val="24"/>
        </w:rPr>
      </w:pPr>
      <w:r w:rsidRPr="004C6559">
        <w:rPr>
          <w:rFonts w:ascii="Cambria" w:hAnsi="Cambria"/>
          <w:b/>
          <w:sz w:val="24"/>
          <w:szCs w:val="24"/>
        </w:rPr>
        <w:t>Panaszügyintézés helye</w:t>
      </w:r>
      <w:r>
        <w:rPr>
          <w:rFonts w:ascii="Cambria" w:hAnsi="Cambria"/>
          <w:b/>
          <w:sz w:val="24"/>
          <w:szCs w:val="24"/>
        </w:rPr>
        <w:t xml:space="preserve"> (pl. fióktelep, központ, székhely, közvetítő)</w:t>
      </w:r>
      <w:r w:rsidRPr="004C6559">
        <w:rPr>
          <w:rFonts w:ascii="Cambria" w:hAnsi="Cambria"/>
          <w:b/>
          <w:sz w:val="24"/>
          <w:szCs w:val="24"/>
        </w:rPr>
        <w:t>:</w:t>
      </w:r>
      <w:r>
        <w:rPr>
          <w:rFonts w:ascii="Cambria" w:hAnsi="Cambria"/>
          <w:b/>
          <w:sz w:val="24"/>
          <w:szCs w:val="24"/>
        </w:rPr>
        <w:t>*</w:t>
      </w:r>
    </w:p>
    <w:p w:rsidR="00A54D56" w:rsidRPr="004C6559" w:rsidRDefault="00A54D56" w:rsidP="00A54D56">
      <w:pPr>
        <w:jc w:val="both"/>
        <w:rPr>
          <w:rFonts w:ascii="Cambria" w:hAnsi="Cambria"/>
          <w:sz w:val="24"/>
          <w:szCs w:val="24"/>
        </w:rPr>
      </w:pPr>
    </w:p>
    <w:p w:rsidR="00A54D56" w:rsidRPr="004C6559" w:rsidRDefault="00A54D56" w:rsidP="00A54D56">
      <w:pPr>
        <w:jc w:val="both"/>
        <w:rPr>
          <w:rFonts w:ascii="Cambria" w:hAnsi="Cambria"/>
          <w:sz w:val="24"/>
          <w:szCs w:val="24"/>
        </w:rPr>
      </w:pPr>
      <w:r w:rsidRPr="004C6559">
        <w:rPr>
          <w:rFonts w:ascii="Cambria" w:hAnsi="Cambria"/>
          <w:noProof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5.65pt;margin-top:4.7pt;width:460.4pt;height:48.65pt;z-index:251658752;mso-width-relative:margin;mso-height-relative:margin">
            <v:textbox>
              <w:txbxContent>
                <w:p w:rsidR="00A54D56" w:rsidRDefault="00A54D56" w:rsidP="00A54D56"/>
              </w:txbxContent>
            </v:textbox>
          </v:shape>
        </w:pict>
      </w:r>
    </w:p>
    <w:p w:rsidR="00A54D56" w:rsidRPr="004C6559" w:rsidRDefault="00A54D56" w:rsidP="00A54D56">
      <w:pPr>
        <w:jc w:val="both"/>
        <w:rPr>
          <w:rFonts w:ascii="Cambria" w:hAnsi="Cambria"/>
          <w:sz w:val="24"/>
          <w:szCs w:val="24"/>
        </w:rPr>
      </w:pPr>
    </w:p>
    <w:p w:rsidR="00A54D56" w:rsidRPr="004C6559" w:rsidRDefault="00A54D56" w:rsidP="00A54D56">
      <w:pPr>
        <w:jc w:val="both"/>
        <w:rPr>
          <w:rFonts w:ascii="Cambria" w:hAnsi="Cambria"/>
          <w:sz w:val="24"/>
          <w:szCs w:val="24"/>
        </w:rPr>
      </w:pPr>
    </w:p>
    <w:p w:rsidR="00A54D56" w:rsidRPr="004C6559" w:rsidRDefault="00A54D56" w:rsidP="00A54D56">
      <w:pPr>
        <w:shd w:val="clear" w:color="auto" w:fill="FFFFFF"/>
        <w:jc w:val="both"/>
        <w:rPr>
          <w:rFonts w:ascii="Cambria" w:hAnsi="Cambria"/>
          <w:sz w:val="24"/>
          <w:szCs w:val="24"/>
        </w:rPr>
      </w:pPr>
    </w:p>
    <w:p w:rsidR="00A54D56" w:rsidRDefault="00A54D56" w:rsidP="00A54D56">
      <w:pPr>
        <w:shd w:val="clear" w:color="auto" w:fill="FFFFFF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*személyes</w:t>
      </w:r>
      <w:r w:rsidR="00C76903">
        <w:rPr>
          <w:rFonts w:ascii="Cambria" w:hAnsi="Cambria"/>
          <w:sz w:val="24"/>
          <w:szCs w:val="24"/>
        </w:rPr>
        <w:t>en tett</w:t>
      </w:r>
      <w:r>
        <w:rPr>
          <w:rFonts w:ascii="Cambria" w:hAnsi="Cambria"/>
          <w:sz w:val="24"/>
          <w:szCs w:val="24"/>
        </w:rPr>
        <w:t xml:space="preserve"> panasz esetén</w:t>
      </w:r>
    </w:p>
    <w:p w:rsidR="00A54D56" w:rsidRDefault="00A54D56" w:rsidP="00A54D56">
      <w:pPr>
        <w:shd w:val="clear" w:color="auto" w:fill="FFFFFF"/>
        <w:jc w:val="both"/>
        <w:rPr>
          <w:rFonts w:ascii="Cambria" w:hAnsi="Cambria"/>
          <w:sz w:val="24"/>
          <w:szCs w:val="24"/>
        </w:rPr>
      </w:pPr>
    </w:p>
    <w:p w:rsidR="00A54D56" w:rsidRPr="004C6559" w:rsidRDefault="00A54D56" w:rsidP="007C35E0">
      <w:pPr>
        <w:jc w:val="both"/>
        <w:rPr>
          <w:rFonts w:ascii="Cambria" w:hAnsi="Cambria"/>
          <w:sz w:val="24"/>
          <w:szCs w:val="24"/>
        </w:rPr>
      </w:pPr>
    </w:p>
    <w:p w:rsidR="006C6B1B" w:rsidRPr="004C6559" w:rsidRDefault="00847E67" w:rsidP="00665A59">
      <w:pPr>
        <w:numPr>
          <w:ilvl w:val="0"/>
          <w:numId w:val="3"/>
        </w:numPr>
        <w:shd w:val="clear" w:color="auto" w:fill="D9D9D9"/>
        <w:jc w:val="both"/>
        <w:rPr>
          <w:rFonts w:ascii="Cambria" w:hAnsi="Cambria"/>
          <w:b/>
          <w:sz w:val="24"/>
          <w:szCs w:val="24"/>
        </w:rPr>
      </w:pPr>
      <w:r w:rsidRPr="004C6559">
        <w:rPr>
          <w:rFonts w:ascii="Cambria" w:hAnsi="Cambria"/>
          <w:b/>
          <w:sz w:val="24"/>
          <w:szCs w:val="24"/>
        </w:rPr>
        <w:lastRenderedPageBreak/>
        <w:t>Ügyfél panasza és igénye</w:t>
      </w:r>
    </w:p>
    <w:p w:rsidR="00AC082C" w:rsidRPr="004C6559" w:rsidRDefault="00AC082C" w:rsidP="007C35E0">
      <w:pPr>
        <w:jc w:val="both"/>
        <w:rPr>
          <w:rFonts w:ascii="Cambria" w:hAnsi="Cambria"/>
          <w:sz w:val="24"/>
          <w:szCs w:val="24"/>
        </w:rPr>
      </w:pPr>
    </w:p>
    <w:p w:rsidR="006C6B1B" w:rsidRPr="004C6559" w:rsidRDefault="00847E67" w:rsidP="00847E67">
      <w:pPr>
        <w:jc w:val="both"/>
        <w:rPr>
          <w:rFonts w:ascii="Cambria" w:hAnsi="Cambria"/>
          <w:sz w:val="24"/>
          <w:szCs w:val="24"/>
          <w:u w:val="single"/>
        </w:rPr>
      </w:pPr>
      <w:r w:rsidRPr="004C6559">
        <w:rPr>
          <w:rFonts w:ascii="Cambria" w:hAnsi="Cambria"/>
          <w:b/>
          <w:sz w:val="24"/>
          <w:szCs w:val="24"/>
          <w:u w:val="single"/>
        </w:rPr>
        <w:t>Panasztétel id</w:t>
      </w:r>
      <w:r w:rsidR="003C72CA">
        <w:rPr>
          <w:rFonts w:ascii="Cambria" w:hAnsi="Cambria"/>
          <w:b/>
          <w:sz w:val="24"/>
          <w:szCs w:val="24"/>
          <w:u w:val="single"/>
        </w:rPr>
        <w:t xml:space="preserve">őpontja </w:t>
      </w:r>
      <w:r w:rsidR="009C16C3">
        <w:rPr>
          <w:rFonts w:ascii="Cambria" w:hAnsi="Cambria"/>
          <w:b/>
          <w:sz w:val="24"/>
          <w:szCs w:val="24"/>
          <w:u w:val="single"/>
        </w:rPr>
        <w:t>a pénzügyi szerv</w:t>
      </w:r>
      <w:r w:rsidR="00AB04A6">
        <w:rPr>
          <w:rFonts w:ascii="Cambria" w:hAnsi="Cambria"/>
          <w:b/>
          <w:sz w:val="24"/>
          <w:szCs w:val="24"/>
          <w:u w:val="single"/>
        </w:rPr>
        <w:t>ezet</w:t>
      </w:r>
      <w:r w:rsidR="009C16C3">
        <w:rPr>
          <w:rFonts w:ascii="Cambria" w:hAnsi="Cambria"/>
          <w:b/>
          <w:sz w:val="24"/>
          <w:szCs w:val="24"/>
          <w:u w:val="single"/>
        </w:rPr>
        <w:t>nél</w:t>
      </w:r>
      <w:r w:rsidR="003C72CA">
        <w:rPr>
          <w:rFonts w:ascii="Cambria" w:hAnsi="Cambria"/>
          <w:b/>
          <w:sz w:val="24"/>
          <w:szCs w:val="24"/>
          <w:u w:val="single"/>
        </w:rPr>
        <w:t xml:space="preserve"> (személyesen tett panasz esetén)</w:t>
      </w:r>
      <w:r w:rsidRPr="004C6559">
        <w:rPr>
          <w:rFonts w:ascii="Cambria" w:hAnsi="Cambria"/>
          <w:b/>
          <w:sz w:val="24"/>
          <w:szCs w:val="24"/>
          <w:u w:val="single"/>
        </w:rPr>
        <w:t>:</w:t>
      </w:r>
      <w:r w:rsidR="006348CD">
        <w:rPr>
          <w:rFonts w:ascii="Cambria" w:hAnsi="Cambria"/>
          <w:b/>
          <w:sz w:val="24"/>
          <w:szCs w:val="24"/>
          <w:u w:val="single"/>
        </w:rPr>
        <w:t xml:space="preserve"> </w:t>
      </w:r>
    </w:p>
    <w:p w:rsidR="002A794E" w:rsidRPr="004C6559" w:rsidRDefault="003C72CA" w:rsidP="00847E67">
      <w:pPr>
        <w:jc w:val="both"/>
        <w:rPr>
          <w:rFonts w:ascii="Cambria" w:hAnsi="Cambria"/>
          <w:sz w:val="24"/>
          <w:szCs w:val="24"/>
        </w:rPr>
      </w:pPr>
      <w:r w:rsidRPr="006348CD">
        <w:rPr>
          <w:rFonts w:ascii="Cambria" w:hAnsi="Cambria"/>
          <w:b/>
          <w:noProof/>
          <w:sz w:val="24"/>
          <w:szCs w:val="24"/>
          <w:u w:val="single"/>
          <w:lang w:eastAsia="en-US"/>
        </w:rPr>
        <w:pict>
          <v:shape id="_x0000_s1027" type="#_x0000_t202" style="position:absolute;left:0;text-align:left;margin-left:.4pt;margin-top:10.65pt;width:171.85pt;height:23.95pt;z-index:251657728;mso-width-relative:margin;mso-height-relative:margin">
            <v:textbox>
              <w:txbxContent>
                <w:p w:rsidR="00A54D56" w:rsidRDefault="00A54D56"/>
              </w:txbxContent>
            </v:textbox>
          </v:shape>
        </w:pict>
      </w:r>
    </w:p>
    <w:p w:rsidR="006348CD" w:rsidRDefault="006348CD" w:rsidP="00847E67">
      <w:pPr>
        <w:jc w:val="both"/>
        <w:rPr>
          <w:rFonts w:ascii="Cambria" w:hAnsi="Cambria"/>
          <w:sz w:val="24"/>
          <w:szCs w:val="24"/>
        </w:rPr>
      </w:pPr>
    </w:p>
    <w:p w:rsidR="003C72CA" w:rsidRDefault="003C72CA" w:rsidP="00847E67">
      <w:pPr>
        <w:jc w:val="both"/>
        <w:rPr>
          <w:rFonts w:ascii="Cambria" w:hAnsi="Cambria"/>
          <w:sz w:val="24"/>
          <w:szCs w:val="24"/>
        </w:rPr>
      </w:pPr>
    </w:p>
    <w:p w:rsidR="003C72CA" w:rsidRDefault="003C72CA" w:rsidP="00847E67">
      <w:pPr>
        <w:jc w:val="both"/>
        <w:rPr>
          <w:rFonts w:ascii="Cambria" w:hAnsi="Cambria"/>
          <w:sz w:val="24"/>
          <w:szCs w:val="24"/>
        </w:rPr>
      </w:pPr>
    </w:p>
    <w:p w:rsidR="002A794E" w:rsidRPr="00143294" w:rsidRDefault="002A794E" w:rsidP="00DF56E0">
      <w:pPr>
        <w:jc w:val="both"/>
        <w:rPr>
          <w:rFonts w:ascii="Cambria" w:hAnsi="Cambria"/>
          <w:b/>
          <w:sz w:val="24"/>
          <w:szCs w:val="24"/>
        </w:rPr>
      </w:pPr>
      <w:r w:rsidRPr="00665A59">
        <w:rPr>
          <w:rFonts w:ascii="Cambria" w:hAnsi="Cambria"/>
          <w:b/>
          <w:sz w:val="24"/>
          <w:szCs w:val="24"/>
        </w:rPr>
        <w:t>[</w:t>
      </w:r>
      <w:r w:rsidR="003C72CA" w:rsidRPr="00DF56E0">
        <w:rPr>
          <w:rFonts w:ascii="Cambria" w:hAnsi="Cambria"/>
          <w:b/>
          <w:sz w:val="24"/>
          <w:szCs w:val="24"/>
        </w:rPr>
        <w:t xml:space="preserve">A pénzügyi szervezetnek megküldött panaszt célszerű tértivevényes és ajánlott küldeményként postázni. </w:t>
      </w:r>
      <w:r w:rsidRPr="00DF56E0">
        <w:rPr>
          <w:rFonts w:ascii="Cambria" w:hAnsi="Cambria"/>
          <w:b/>
          <w:sz w:val="24"/>
          <w:szCs w:val="24"/>
        </w:rPr>
        <w:t xml:space="preserve">A panasszal érintett </w:t>
      </w:r>
      <w:r w:rsidR="009C16C3" w:rsidRPr="00DF56E0">
        <w:rPr>
          <w:rFonts w:ascii="Cambria" w:hAnsi="Cambria"/>
          <w:b/>
          <w:sz w:val="24"/>
          <w:szCs w:val="24"/>
        </w:rPr>
        <w:t>szerv</w:t>
      </w:r>
      <w:r w:rsidR="00AB04A6" w:rsidRPr="00DF56E0">
        <w:rPr>
          <w:rFonts w:ascii="Cambria" w:hAnsi="Cambria"/>
          <w:b/>
          <w:sz w:val="24"/>
          <w:szCs w:val="24"/>
        </w:rPr>
        <w:t>ezet</w:t>
      </w:r>
      <w:r w:rsidR="009C16C3" w:rsidRPr="00DF56E0">
        <w:rPr>
          <w:rFonts w:ascii="Cambria" w:hAnsi="Cambria"/>
          <w:b/>
          <w:sz w:val="24"/>
          <w:szCs w:val="24"/>
        </w:rPr>
        <w:t xml:space="preserve">nek </w:t>
      </w:r>
      <w:r w:rsidR="003C72CA" w:rsidRPr="00DF56E0">
        <w:rPr>
          <w:rFonts w:ascii="Cambria" w:hAnsi="Cambria"/>
          <w:b/>
          <w:sz w:val="24"/>
          <w:szCs w:val="24"/>
        </w:rPr>
        <w:t>a</w:t>
      </w:r>
      <w:r w:rsidR="000E147A">
        <w:rPr>
          <w:rFonts w:ascii="Cambria" w:hAnsi="Cambria"/>
          <w:b/>
          <w:sz w:val="24"/>
          <w:szCs w:val="24"/>
        </w:rPr>
        <w:t>z írásbeli</w:t>
      </w:r>
      <w:r w:rsidR="003C72CA" w:rsidRPr="00DF56E0">
        <w:rPr>
          <w:rFonts w:ascii="Cambria" w:hAnsi="Cambria"/>
          <w:b/>
          <w:sz w:val="24"/>
          <w:szCs w:val="24"/>
        </w:rPr>
        <w:t xml:space="preserve"> panasz kézhezvételét követően </w:t>
      </w:r>
      <w:r w:rsidRPr="00DF56E0">
        <w:rPr>
          <w:rFonts w:ascii="Cambria" w:hAnsi="Cambria"/>
          <w:b/>
          <w:bCs/>
          <w:sz w:val="24"/>
          <w:szCs w:val="24"/>
        </w:rPr>
        <w:t>30 nap</w:t>
      </w:r>
      <w:r w:rsidR="009C17AA" w:rsidRPr="00DF56E0">
        <w:rPr>
          <w:rFonts w:ascii="Cambria" w:hAnsi="Cambria"/>
          <w:b/>
          <w:bCs/>
          <w:sz w:val="24"/>
          <w:szCs w:val="24"/>
        </w:rPr>
        <w:t xml:space="preserve">, </w:t>
      </w:r>
      <w:r w:rsidR="009C17AA" w:rsidRPr="00DF56E0">
        <w:rPr>
          <w:rFonts w:ascii="Cambria" w:hAnsi="Cambria"/>
          <w:b/>
          <w:sz w:val="24"/>
          <w:szCs w:val="24"/>
        </w:rPr>
        <w:t>pénzforgalmi szolgáltatással összefüggő írásbeli panasz esetén 15 munkanap</w:t>
      </w:r>
      <w:r w:rsidR="003C72CA" w:rsidRPr="00DF56E0">
        <w:rPr>
          <w:rFonts w:ascii="Cambria" w:hAnsi="Cambria"/>
          <w:b/>
          <w:bCs/>
          <w:sz w:val="24"/>
          <w:szCs w:val="24"/>
        </w:rPr>
        <w:t xml:space="preserve"> áll rendelkezésére</w:t>
      </w:r>
      <w:r w:rsidRPr="00DF56E0">
        <w:rPr>
          <w:rFonts w:ascii="Cambria" w:hAnsi="Cambria"/>
          <w:b/>
          <w:sz w:val="24"/>
          <w:szCs w:val="24"/>
        </w:rPr>
        <w:t>, hogy az ügyet érdemben megvizsgálja és a panasszal kapcsolatos álláspontját, illetve inté</w:t>
      </w:r>
      <w:r w:rsidR="003C72CA" w:rsidRPr="00DF56E0">
        <w:rPr>
          <w:rFonts w:ascii="Cambria" w:hAnsi="Cambria"/>
          <w:b/>
          <w:sz w:val="24"/>
          <w:szCs w:val="24"/>
        </w:rPr>
        <w:t>zkedéseit indoklással ellátva az ügyfélne</w:t>
      </w:r>
      <w:r w:rsidRPr="00DF56E0">
        <w:rPr>
          <w:rFonts w:ascii="Cambria" w:hAnsi="Cambria"/>
          <w:b/>
          <w:sz w:val="24"/>
          <w:szCs w:val="24"/>
        </w:rPr>
        <w:t>k írásban megküldje.</w:t>
      </w:r>
      <w:r w:rsidR="004F38E1" w:rsidRPr="00DF56E0">
        <w:rPr>
          <w:rFonts w:ascii="Cambria" w:hAnsi="Cambria"/>
          <w:b/>
          <w:sz w:val="24"/>
          <w:szCs w:val="24"/>
        </w:rPr>
        <w:t xml:space="preserve"> Ha a pénzforgalmi szolgáltatással összefüggő panasz valamennyi eleme a szolgáltatón kívül álló okból 15 munkanapon belül nem válaszolható meg, a szolgáltató ideiglenes választ küld az ügyfélnek, amely az érdemi válasz késedelmének okait, valamint a végső válasz határidejét is tartalmazza. A </w:t>
      </w:r>
      <w:r w:rsidR="000846C2">
        <w:rPr>
          <w:rFonts w:ascii="Cambria" w:hAnsi="Cambria"/>
          <w:b/>
          <w:sz w:val="24"/>
          <w:szCs w:val="24"/>
        </w:rPr>
        <w:t xml:space="preserve">szolgáltató általi </w:t>
      </w:r>
      <w:r w:rsidR="004F38E1" w:rsidRPr="00DF56E0">
        <w:rPr>
          <w:rFonts w:ascii="Cambria" w:hAnsi="Cambria"/>
          <w:b/>
          <w:sz w:val="24"/>
          <w:szCs w:val="24"/>
        </w:rPr>
        <w:t>végső válasz megküldésének határideje ugyanakkor nem lehet későbbi, mint a panasz közlését követő 35. munkanap.</w:t>
      </w:r>
      <w:r w:rsidRPr="00DF56E0">
        <w:rPr>
          <w:rFonts w:ascii="Cambria" w:hAnsi="Cambria"/>
          <w:b/>
          <w:sz w:val="24"/>
          <w:szCs w:val="24"/>
        </w:rPr>
        <w:t>]</w:t>
      </w:r>
    </w:p>
    <w:p w:rsidR="002A794E" w:rsidRPr="004C6559" w:rsidRDefault="002A794E" w:rsidP="00847E67">
      <w:pPr>
        <w:jc w:val="both"/>
        <w:rPr>
          <w:rFonts w:ascii="Cambria" w:hAnsi="Cambria"/>
          <w:sz w:val="24"/>
          <w:szCs w:val="24"/>
        </w:rPr>
      </w:pPr>
    </w:p>
    <w:p w:rsidR="00665A59" w:rsidRDefault="00665A59" w:rsidP="003C72CA">
      <w:pPr>
        <w:rPr>
          <w:rFonts w:ascii="Cambria" w:hAnsi="Cambria"/>
          <w:b/>
          <w:sz w:val="24"/>
          <w:szCs w:val="24"/>
          <w:u w:val="single"/>
        </w:rPr>
      </w:pPr>
    </w:p>
    <w:p w:rsidR="003C72CA" w:rsidRPr="004C6559" w:rsidRDefault="003C72CA" w:rsidP="003C72CA">
      <w:pPr>
        <w:rPr>
          <w:rFonts w:ascii="Cambria" w:hAnsi="Cambria"/>
          <w:sz w:val="24"/>
          <w:szCs w:val="24"/>
          <w:u w:val="single"/>
        </w:rPr>
      </w:pPr>
      <w:r w:rsidRPr="004C6559">
        <w:rPr>
          <w:rFonts w:ascii="Cambria" w:hAnsi="Cambria"/>
          <w:b/>
          <w:sz w:val="24"/>
          <w:szCs w:val="24"/>
          <w:u w:val="single"/>
        </w:rPr>
        <w:t>Panaszolt szolgáltatástípus</w:t>
      </w:r>
      <w:r w:rsidRPr="004C6559">
        <w:rPr>
          <w:rFonts w:ascii="Cambria" w:hAnsi="Cambria"/>
          <w:sz w:val="24"/>
          <w:szCs w:val="24"/>
          <w:u w:val="single"/>
        </w:rPr>
        <w:t xml:space="preserve"> (pl. lakáshitel, KGFB)</w:t>
      </w:r>
      <w:r w:rsidRPr="004C6559">
        <w:rPr>
          <w:rFonts w:ascii="Cambria" w:hAnsi="Cambria"/>
          <w:b/>
          <w:sz w:val="24"/>
          <w:szCs w:val="24"/>
          <w:u w:val="single"/>
        </w:rPr>
        <w:t>:</w:t>
      </w:r>
    </w:p>
    <w:p w:rsidR="003C72CA" w:rsidRPr="004C6559" w:rsidRDefault="003C72CA" w:rsidP="003C72CA">
      <w:pPr>
        <w:jc w:val="both"/>
        <w:rPr>
          <w:rFonts w:ascii="Cambria" w:hAnsi="Cambria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98"/>
      </w:tblGrid>
      <w:tr w:rsidR="003C72CA" w:rsidRPr="004C6559" w:rsidTr="003C72CA">
        <w:trPr>
          <w:trHeight w:val="957"/>
        </w:trPr>
        <w:tc>
          <w:tcPr>
            <w:tcW w:w="9498" w:type="dxa"/>
          </w:tcPr>
          <w:p w:rsidR="003C72CA" w:rsidRPr="004C6559" w:rsidRDefault="003C72CA" w:rsidP="003C72CA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3C72CA" w:rsidRDefault="003C72CA" w:rsidP="00847E67">
      <w:pPr>
        <w:jc w:val="both"/>
        <w:rPr>
          <w:rFonts w:ascii="Cambria" w:hAnsi="Cambria"/>
          <w:b/>
          <w:sz w:val="24"/>
          <w:szCs w:val="24"/>
          <w:u w:val="single"/>
        </w:rPr>
      </w:pPr>
    </w:p>
    <w:p w:rsidR="003C72CA" w:rsidRDefault="003C72CA" w:rsidP="00847E67">
      <w:pPr>
        <w:jc w:val="both"/>
        <w:rPr>
          <w:rFonts w:ascii="Cambria" w:hAnsi="Cambria"/>
          <w:b/>
          <w:sz w:val="24"/>
          <w:szCs w:val="24"/>
          <w:u w:val="single"/>
        </w:rPr>
      </w:pPr>
    </w:p>
    <w:p w:rsidR="00847E67" w:rsidRPr="004C6559" w:rsidRDefault="00847E67" w:rsidP="00847E67">
      <w:pPr>
        <w:jc w:val="both"/>
        <w:rPr>
          <w:rFonts w:ascii="Cambria" w:hAnsi="Cambria"/>
          <w:b/>
          <w:sz w:val="24"/>
          <w:szCs w:val="24"/>
          <w:u w:val="single"/>
        </w:rPr>
      </w:pPr>
      <w:r w:rsidRPr="004C6559">
        <w:rPr>
          <w:rFonts w:ascii="Cambria" w:hAnsi="Cambria"/>
          <w:b/>
          <w:sz w:val="24"/>
          <w:szCs w:val="24"/>
          <w:u w:val="single"/>
        </w:rPr>
        <w:t>Panasz oka:</w:t>
      </w:r>
    </w:p>
    <w:p w:rsidR="002A794E" w:rsidRPr="004C6559" w:rsidRDefault="002A794E" w:rsidP="002A794E">
      <w:pPr>
        <w:jc w:val="both"/>
        <w:rPr>
          <w:rFonts w:ascii="Cambria" w:hAnsi="Cambria"/>
          <w:b/>
          <w:sz w:val="24"/>
          <w:szCs w:val="24"/>
        </w:rPr>
      </w:pPr>
    </w:p>
    <w:p w:rsidR="002A794E" w:rsidRPr="004C6559" w:rsidRDefault="002A794E" w:rsidP="002A794E">
      <w:pPr>
        <w:jc w:val="both"/>
        <w:rPr>
          <w:rFonts w:ascii="Cambria" w:hAnsi="Cambria"/>
          <w:b/>
          <w:sz w:val="24"/>
          <w:szCs w:val="24"/>
        </w:rPr>
        <w:sectPr w:rsidR="002A794E" w:rsidRPr="004C6559" w:rsidSect="002D171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cols w:space="708"/>
          <w:docGrid w:linePitch="272"/>
        </w:sectPr>
      </w:pPr>
    </w:p>
    <w:p w:rsidR="00847E67" w:rsidRPr="004C6559" w:rsidRDefault="00847E67" w:rsidP="002A794E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4C6559">
        <w:rPr>
          <w:rFonts w:ascii="Cambria" w:hAnsi="Cambria"/>
          <w:sz w:val="24"/>
          <w:szCs w:val="24"/>
        </w:rPr>
        <w:lastRenderedPageBreak/>
        <w:t>Nem nyújtottak szolgáltatást</w:t>
      </w:r>
    </w:p>
    <w:p w:rsidR="00847E67" w:rsidRPr="004C6559" w:rsidRDefault="00847E67" w:rsidP="002A794E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4C6559">
        <w:rPr>
          <w:rFonts w:ascii="Cambria" w:hAnsi="Cambria"/>
          <w:sz w:val="24"/>
          <w:szCs w:val="24"/>
        </w:rPr>
        <w:t>Nem a megfelelő szolgáltatást nyújtották</w:t>
      </w:r>
    </w:p>
    <w:p w:rsidR="002A794E" w:rsidRPr="004C6559" w:rsidRDefault="00847E67" w:rsidP="002A794E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4C6559">
        <w:rPr>
          <w:rFonts w:ascii="Cambria" w:hAnsi="Cambria"/>
          <w:sz w:val="24"/>
          <w:szCs w:val="24"/>
        </w:rPr>
        <w:t>Késedelmesen nyújtották a szolgáltatást</w:t>
      </w:r>
      <w:r w:rsidR="002A794E" w:rsidRPr="004C6559">
        <w:rPr>
          <w:rFonts w:ascii="Cambria" w:hAnsi="Cambria"/>
          <w:sz w:val="24"/>
          <w:szCs w:val="24"/>
        </w:rPr>
        <w:t xml:space="preserve"> </w:t>
      </w:r>
    </w:p>
    <w:p w:rsidR="00847E67" w:rsidRPr="004C6559" w:rsidRDefault="00847E67" w:rsidP="002A794E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4C6559">
        <w:rPr>
          <w:rFonts w:ascii="Cambria" w:hAnsi="Cambria"/>
          <w:sz w:val="24"/>
          <w:szCs w:val="24"/>
        </w:rPr>
        <w:t>A szolgáltatást nem megfelelően nyújtották</w:t>
      </w:r>
    </w:p>
    <w:p w:rsidR="002A794E" w:rsidRPr="004C6559" w:rsidRDefault="002A794E" w:rsidP="002A794E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4C6559">
        <w:rPr>
          <w:rFonts w:ascii="Cambria" w:hAnsi="Cambria"/>
          <w:sz w:val="24"/>
          <w:szCs w:val="24"/>
        </w:rPr>
        <w:t>A szolgáltatást megszüntették</w:t>
      </w:r>
    </w:p>
    <w:p w:rsidR="00847E67" w:rsidRPr="004C6559" w:rsidRDefault="00847E67" w:rsidP="002A794E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4C6559">
        <w:rPr>
          <w:rFonts w:ascii="Cambria" w:hAnsi="Cambria"/>
          <w:sz w:val="24"/>
          <w:szCs w:val="24"/>
        </w:rPr>
        <w:t>Kára keletkezett</w:t>
      </w:r>
    </w:p>
    <w:p w:rsidR="00847E67" w:rsidRPr="004C6559" w:rsidRDefault="00847E67" w:rsidP="002A794E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4C6559">
        <w:rPr>
          <w:rFonts w:ascii="Cambria" w:hAnsi="Cambria"/>
          <w:sz w:val="24"/>
          <w:szCs w:val="24"/>
        </w:rPr>
        <w:t>Nem volt megelégedve a</w:t>
      </w:r>
      <w:r w:rsidR="009C16C3">
        <w:rPr>
          <w:rFonts w:ascii="Cambria" w:hAnsi="Cambria"/>
          <w:sz w:val="24"/>
          <w:szCs w:val="24"/>
        </w:rPr>
        <w:t>z</w:t>
      </w:r>
      <w:r w:rsidRPr="004C6559">
        <w:rPr>
          <w:rFonts w:ascii="Cambria" w:hAnsi="Cambria"/>
          <w:sz w:val="24"/>
          <w:szCs w:val="24"/>
        </w:rPr>
        <w:t xml:space="preserve"> </w:t>
      </w:r>
      <w:r w:rsidR="009C16C3">
        <w:rPr>
          <w:rFonts w:ascii="Cambria" w:hAnsi="Cambria"/>
          <w:sz w:val="24"/>
          <w:szCs w:val="24"/>
        </w:rPr>
        <w:t>ügyintézés</w:t>
      </w:r>
      <w:r w:rsidRPr="004C6559">
        <w:rPr>
          <w:rFonts w:ascii="Cambria" w:hAnsi="Cambria"/>
          <w:sz w:val="24"/>
          <w:szCs w:val="24"/>
        </w:rPr>
        <w:t xml:space="preserve"> körülményeivel</w:t>
      </w:r>
    </w:p>
    <w:p w:rsidR="00847E67" w:rsidRPr="004C6559" w:rsidRDefault="00847E67" w:rsidP="002A794E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4C6559">
        <w:rPr>
          <w:rFonts w:ascii="Cambria" w:hAnsi="Cambria"/>
          <w:sz w:val="24"/>
          <w:szCs w:val="24"/>
        </w:rPr>
        <w:t>Téves tájékoztatást nyújtottak</w:t>
      </w:r>
    </w:p>
    <w:p w:rsidR="00847E67" w:rsidRPr="004C6559" w:rsidRDefault="00847E67" w:rsidP="002A794E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4C6559">
        <w:rPr>
          <w:rFonts w:ascii="Cambria" w:hAnsi="Cambria"/>
          <w:sz w:val="24"/>
          <w:szCs w:val="24"/>
        </w:rPr>
        <w:t>Hiányosan tájékoztatták</w:t>
      </w:r>
    </w:p>
    <w:p w:rsidR="00847E67" w:rsidRPr="004C6559" w:rsidRDefault="002A794E" w:rsidP="002A794E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4C6559">
        <w:rPr>
          <w:rFonts w:ascii="Cambria" w:hAnsi="Cambria"/>
          <w:sz w:val="24"/>
          <w:szCs w:val="24"/>
        </w:rPr>
        <w:lastRenderedPageBreak/>
        <w:t>Díj/költség/kamat</w:t>
      </w:r>
      <w:r w:rsidR="00847E67" w:rsidRPr="004C6559">
        <w:rPr>
          <w:rFonts w:ascii="Cambria" w:hAnsi="Cambria"/>
          <w:sz w:val="24"/>
          <w:szCs w:val="24"/>
        </w:rPr>
        <w:t xml:space="preserve"> változtatásával nem ért egyet</w:t>
      </w:r>
    </w:p>
    <w:p w:rsidR="002A794E" w:rsidRPr="004C6559" w:rsidRDefault="002A794E" w:rsidP="002A794E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4C6559">
        <w:rPr>
          <w:rFonts w:ascii="Cambria" w:hAnsi="Cambria"/>
          <w:sz w:val="24"/>
          <w:szCs w:val="24"/>
        </w:rPr>
        <w:t>Járulékos költségekkel nem ért egyet</w:t>
      </w:r>
    </w:p>
    <w:p w:rsidR="002A794E" w:rsidRPr="004C6559" w:rsidRDefault="002A794E" w:rsidP="002A794E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4C6559">
        <w:rPr>
          <w:rFonts w:ascii="Cambria" w:hAnsi="Cambria"/>
          <w:sz w:val="24"/>
          <w:szCs w:val="24"/>
        </w:rPr>
        <w:t>Egyéb szerződéses feltételekkel nem ért egyet</w:t>
      </w:r>
    </w:p>
    <w:p w:rsidR="002A794E" w:rsidRPr="004C6559" w:rsidRDefault="002A794E" w:rsidP="002A794E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4C6559">
        <w:rPr>
          <w:rFonts w:ascii="Cambria" w:hAnsi="Cambria"/>
          <w:sz w:val="24"/>
          <w:szCs w:val="24"/>
        </w:rPr>
        <w:t>Kártérítés összegével nem ért egyet</w:t>
      </w:r>
    </w:p>
    <w:p w:rsidR="002A794E" w:rsidRPr="004C6559" w:rsidRDefault="002A794E" w:rsidP="002A794E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4C6559">
        <w:rPr>
          <w:rFonts w:ascii="Cambria" w:hAnsi="Cambria"/>
          <w:sz w:val="24"/>
          <w:szCs w:val="24"/>
        </w:rPr>
        <w:t>A kártérítést visszautasították</w:t>
      </w:r>
    </w:p>
    <w:p w:rsidR="002A794E" w:rsidRPr="004C6559" w:rsidRDefault="002A794E" w:rsidP="002A794E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4C6559">
        <w:rPr>
          <w:rFonts w:ascii="Cambria" w:hAnsi="Cambria"/>
          <w:sz w:val="24"/>
          <w:szCs w:val="24"/>
        </w:rPr>
        <w:t>Nem megfelelő kártérítést nyújtottak</w:t>
      </w:r>
    </w:p>
    <w:p w:rsidR="002A794E" w:rsidRPr="004C6559" w:rsidRDefault="002A794E" w:rsidP="002A794E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4C6559">
        <w:rPr>
          <w:rFonts w:ascii="Cambria" w:hAnsi="Cambria"/>
          <w:sz w:val="24"/>
          <w:szCs w:val="24"/>
        </w:rPr>
        <w:t>Szerződés felmondása</w:t>
      </w:r>
    </w:p>
    <w:p w:rsidR="002A794E" w:rsidRDefault="002A794E" w:rsidP="002A794E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4C6559">
        <w:rPr>
          <w:rFonts w:ascii="Cambria" w:hAnsi="Cambria"/>
          <w:sz w:val="24"/>
          <w:szCs w:val="24"/>
        </w:rPr>
        <w:t>Egyéb panasza van</w:t>
      </w:r>
    </w:p>
    <w:p w:rsidR="002A794E" w:rsidRPr="004C6559" w:rsidRDefault="002A794E" w:rsidP="002A794E">
      <w:pPr>
        <w:spacing w:line="276" w:lineRule="auto"/>
        <w:ind w:left="360"/>
        <w:jc w:val="both"/>
        <w:rPr>
          <w:rFonts w:ascii="Cambria" w:hAnsi="Cambria"/>
          <w:sz w:val="24"/>
          <w:szCs w:val="24"/>
        </w:rPr>
        <w:sectPr w:rsidR="002A794E" w:rsidRPr="004C6559" w:rsidSect="002A794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272"/>
        </w:sectPr>
      </w:pPr>
    </w:p>
    <w:p w:rsidR="002A794E" w:rsidRPr="004C6559" w:rsidRDefault="002A794E" w:rsidP="002A794E">
      <w:pPr>
        <w:ind w:left="720"/>
        <w:jc w:val="both"/>
        <w:rPr>
          <w:rFonts w:ascii="Cambria" w:hAnsi="Cambria"/>
          <w:sz w:val="24"/>
          <w:szCs w:val="24"/>
        </w:rPr>
      </w:pPr>
    </w:p>
    <w:p w:rsidR="00847E67" w:rsidRPr="004C6559" w:rsidRDefault="002A794E" w:rsidP="002A794E">
      <w:pPr>
        <w:rPr>
          <w:rFonts w:ascii="Cambria" w:hAnsi="Cambria"/>
          <w:sz w:val="24"/>
          <w:szCs w:val="24"/>
        </w:rPr>
      </w:pPr>
      <w:r w:rsidRPr="004C6559">
        <w:rPr>
          <w:rFonts w:ascii="Cambria" w:hAnsi="Cambria"/>
          <w:sz w:val="24"/>
          <w:szCs w:val="24"/>
        </w:rPr>
        <w:t>Egyéb típusú panasz</w:t>
      </w:r>
      <w:r w:rsidR="00665A59">
        <w:rPr>
          <w:rFonts w:ascii="Cambria" w:hAnsi="Cambria"/>
          <w:sz w:val="24"/>
          <w:szCs w:val="24"/>
        </w:rPr>
        <w:t xml:space="preserve"> megnevezése</w:t>
      </w:r>
      <w:r w:rsidRPr="004C6559">
        <w:rPr>
          <w:rFonts w:ascii="Cambria" w:hAnsi="Cambria"/>
          <w:sz w:val="24"/>
          <w:szCs w:val="24"/>
        </w:rPr>
        <w:t>:</w:t>
      </w:r>
    </w:p>
    <w:p w:rsidR="00847E67" w:rsidRPr="004C6559" w:rsidRDefault="002A794E" w:rsidP="002A794E">
      <w:pPr>
        <w:jc w:val="both"/>
        <w:rPr>
          <w:rFonts w:ascii="Cambria" w:hAnsi="Cambria"/>
          <w:sz w:val="24"/>
          <w:szCs w:val="24"/>
        </w:rPr>
      </w:pPr>
      <w:r w:rsidRPr="004C6559">
        <w:rPr>
          <w:rFonts w:ascii="Cambria" w:hAnsi="Cambria"/>
          <w:noProof/>
          <w:sz w:val="24"/>
          <w:szCs w:val="24"/>
          <w:lang w:eastAsia="en-US"/>
        </w:rPr>
        <w:pict>
          <v:shape id="_x0000_s1026" type="#_x0000_t202" style="position:absolute;left:0;text-align:left;margin-left:.4pt;margin-top:6.45pt;width:475.1pt;height:62.15pt;z-index:251656704;mso-width-relative:margin;mso-height-relative:margin">
            <v:textbox>
              <w:txbxContent>
                <w:p w:rsidR="00A54D56" w:rsidRDefault="00A54D56"/>
              </w:txbxContent>
            </v:textbox>
          </v:shape>
        </w:pict>
      </w:r>
    </w:p>
    <w:p w:rsidR="00421E9C" w:rsidRDefault="00421E9C" w:rsidP="00665A59">
      <w:pPr>
        <w:jc w:val="both"/>
        <w:rPr>
          <w:rFonts w:ascii="Cambria" w:hAnsi="Cambria"/>
          <w:sz w:val="24"/>
          <w:szCs w:val="24"/>
        </w:rPr>
      </w:pPr>
    </w:p>
    <w:p w:rsidR="007C35E0" w:rsidRPr="004C6559" w:rsidRDefault="00526522" w:rsidP="00665A59">
      <w:pPr>
        <w:numPr>
          <w:ilvl w:val="0"/>
          <w:numId w:val="3"/>
        </w:numPr>
        <w:shd w:val="clear" w:color="auto" w:fill="D9D9D9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A panasz</w:t>
      </w:r>
      <w:r w:rsidR="004C6559" w:rsidRPr="004C6559">
        <w:rPr>
          <w:rFonts w:ascii="Cambria" w:hAnsi="Cambria"/>
          <w:b/>
          <w:sz w:val="24"/>
          <w:szCs w:val="24"/>
        </w:rPr>
        <w:t xml:space="preserve"> részletes leírása</w:t>
      </w:r>
      <w:r w:rsidR="009A5C64" w:rsidRPr="004C6559">
        <w:rPr>
          <w:rFonts w:ascii="Cambria" w:hAnsi="Cambria"/>
          <w:b/>
          <w:sz w:val="24"/>
          <w:szCs w:val="24"/>
        </w:rPr>
        <w:t>:</w:t>
      </w:r>
    </w:p>
    <w:p w:rsidR="00A30B73" w:rsidRDefault="00A30B73" w:rsidP="006C61B3">
      <w:pPr>
        <w:jc w:val="both"/>
        <w:rPr>
          <w:rFonts w:ascii="Cambria" w:hAnsi="Cambria"/>
          <w:b/>
          <w:sz w:val="24"/>
          <w:szCs w:val="24"/>
        </w:rPr>
      </w:pPr>
    </w:p>
    <w:p w:rsidR="006C61B3" w:rsidRPr="004C6559" w:rsidRDefault="00A30B73" w:rsidP="006C61B3">
      <w:pPr>
        <w:jc w:val="both"/>
        <w:rPr>
          <w:rFonts w:ascii="Cambria" w:hAnsi="Cambria"/>
          <w:b/>
          <w:sz w:val="24"/>
          <w:szCs w:val="24"/>
        </w:rPr>
      </w:pPr>
      <w:r w:rsidRPr="00665A59">
        <w:rPr>
          <w:rFonts w:ascii="Cambria" w:hAnsi="Cambria"/>
          <w:b/>
          <w:sz w:val="24"/>
          <w:szCs w:val="24"/>
        </w:rPr>
        <w:t>[</w:t>
      </w:r>
      <w:r w:rsidR="002E4858" w:rsidRPr="004C6559">
        <w:rPr>
          <w:rFonts w:ascii="Cambria" w:hAnsi="Cambria"/>
          <w:b/>
          <w:sz w:val="24"/>
          <w:szCs w:val="24"/>
        </w:rPr>
        <w:t xml:space="preserve">Kérjük </w:t>
      </w:r>
      <w:r w:rsidR="00665A59">
        <w:rPr>
          <w:rFonts w:ascii="Cambria" w:hAnsi="Cambria"/>
          <w:b/>
          <w:sz w:val="24"/>
          <w:szCs w:val="24"/>
        </w:rPr>
        <w:t xml:space="preserve">egyes </w:t>
      </w:r>
      <w:r w:rsidR="002E4858" w:rsidRPr="004C6559">
        <w:rPr>
          <w:rFonts w:ascii="Cambria" w:hAnsi="Cambria"/>
          <w:b/>
          <w:sz w:val="24"/>
          <w:szCs w:val="24"/>
        </w:rPr>
        <w:t>kifogásainak elkülönítetten történő rögzítését annak érdekében, hogy a panaszában foglalt minden kifogás kivizsgálásra kerüljön.</w:t>
      </w:r>
      <w:r w:rsidRPr="00143294">
        <w:rPr>
          <w:rFonts w:ascii="Cambria" w:hAnsi="Cambria"/>
          <w:b/>
          <w:sz w:val="24"/>
          <w:szCs w:val="24"/>
        </w:rPr>
        <w:t>]</w:t>
      </w:r>
    </w:p>
    <w:p w:rsidR="002E4858" w:rsidRPr="004C6559" w:rsidRDefault="002E4858" w:rsidP="006C61B3">
      <w:pPr>
        <w:jc w:val="both"/>
        <w:rPr>
          <w:rFonts w:ascii="Cambria" w:hAnsi="Cambria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7C35E0" w:rsidRPr="004C6559" w:rsidTr="004C6559">
        <w:trPr>
          <w:trHeight w:val="10059"/>
        </w:trPr>
        <w:tc>
          <w:tcPr>
            <w:tcW w:w="9212" w:type="dxa"/>
          </w:tcPr>
          <w:p w:rsidR="007C35E0" w:rsidRPr="004C6559" w:rsidRDefault="007C35E0" w:rsidP="001F5D1A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7C35E0" w:rsidRPr="004C6559" w:rsidRDefault="007C35E0" w:rsidP="007C35E0">
      <w:pPr>
        <w:jc w:val="both"/>
        <w:rPr>
          <w:rFonts w:ascii="Cambria" w:hAnsi="Cambria"/>
          <w:sz w:val="24"/>
          <w:szCs w:val="24"/>
        </w:rPr>
      </w:pPr>
    </w:p>
    <w:p w:rsidR="008D259C" w:rsidRDefault="008D259C" w:rsidP="007C35E0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Kelt:</w:t>
      </w:r>
      <w:r w:rsidR="006C61B3" w:rsidRPr="004C6559">
        <w:rPr>
          <w:rFonts w:ascii="Cambria" w:hAnsi="Cambria"/>
          <w:sz w:val="24"/>
          <w:szCs w:val="24"/>
        </w:rPr>
        <w:tab/>
      </w:r>
    </w:p>
    <w:p w:rsidR="006C61B3" w:rsidRPr="004C6559" w:rsidRDefault="006C61B3" w:rsidP="007C35E0">
      <w:pPr>
        <w:jc w:val="both"/>
        <w:rPr>
          <w:rFonts w:ascii="Cambria" w:hAnsi="Cambria"/>
          <w:sz w:val="24"/>
          <w:szCs w:val="24"/>
        </w:rPr>
      </w:pPr>
      <w:bookmarkStart w:id="1" w:name="HUMANSOFTdatumHUN"/>
      <w:bookmarkEnd w:id="1"/>
      <w:r w:rsidRPr="004C6559">
        <w:rPr>
          <w:rFonts w:ascii="Cambria" w:hAnsi="Cambria"/>
          <w:sz w:val="24"/>
          <w:szCs w:val="24"/>
        </w:rPr>
        <w:tab/>
      </w:r>
      <w:r w:rsidRPr="004C6559">
        <w:rPr>
          <w:rFonts w:ascii="Cambria" w:hAnsi="Cambria"/>
          <w:sz w:val="24"/>
          <w:szCs w:val="24"/>
        </w:rPr>
        <w:tab/>
      </w:r>
      <w:r w:rsidRPr="004C6559">
        <w:rPr>
          <w:rFonts w:ascii="Cambria" w:hAnsi="Cambria"/>
          <w:sz w:val="24"/>
          <w:szCs w:val="24"/>
        </w:rPr>
        <w:tab/>
      </w:r>
      <w:r w:rsidRPr="004C6559">
        <w:rPr>
          <w:rFonts w:ascii="Cambria" w:hAnsi="Cambria"/>
          <w:sz w:val="24"/>
          <w:szCs w:val="24"/>
        </w:rPr>
        <w:tab/>
      </w:r>
      <w:r w:rsidRPr="004C6559">
        <w:rPr>
          <w:rFonts w:ascii="Cambria" w:hAnsi="Cambria"/>
          <w:sz w:val="24"/>
          <w:szCs w:val="24"/>
        </w:rPr>
        <w:tab/>
      </w:r>
    </w:p>
    <w:p w:rsidR="00F25933" w:rsidRPr="004C6559" w:rsidRDefault="00F25933" w:rsidP="008D259C">
      <w:pPr>
        <w:ind w:left="4254" w:firstLine="709"/>
        <w:rPr>
          <w:rFonts w:ascii="Cambria" w:hAnsi="Cambria"/>
          <w:sz w:val="24"/>
          <w:szCs w:val="24"/>
        </w:rPr>
      </w:pPr>
    </w:p>
    <w:p w:rsidR="006C61B3" w:rsidRPr="004C6559" w:rsidRDefault="006C61B3" w:rsidP="004C6559">
      <w:pPr>
        <w:jc w:val="center"/>
        <w:rPr>
          <w:rFonts w:ascii="Cambria" w:hAnsi="Cambria"/>
          <w:sz w:val="24"/>
          <w:szCs w:val="24"/>
        </w:rPr>
      </w:pPr>
      <w:r w:rsidRPr="004C6559">
        <w:rPr>
          <w:rFonts w:ascii="Cambria" w:hAnsi="Cambria"/>
          <w:sz w:val="24"/>
          <w:szCs w:val="24"/>
        </w:rPr>
        <w:t>Aláírás:</w:t>
      </w:r>
    </w:p>
    <w:sectPr w:rsidR="006C61B3" w:rsidRPr="004C6559" w:rsidSect="002A794E">
      <w:type w:val="continuous"/>
      <w:pgSz w:w="11906" w:h="16838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AD8" w:rsidRDefault="00D94AD8">
      <w:r>
        <w:separator/>
      </w:r>
    </w:p>
  </w:endnote>
  <w:endnote w:type="continuationSeparator" w:id="0">
    <w:p w:rsidR="00D94AD8" w:rsidRDefault="00D94A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6E0" w:rsidRDefault="00DF56E0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D56" w:rsidRDefault="00A54D56">
    <w:pPr>
      <w:pStyle w:val="llb"/>
      <w:jc w:val="center"/>
    </w:pPr>
    <w:fldSimple w:instr=" PAGE   \* MERGEFORMAT ">
      <w:r w:rsidR="003F427E">
        <w:rPr>
          <w:noProof/>
        </w:rPr>
        <w:t>1</w:t>
      </w:r>
    </w:fldSimple>
  </w:p>
  <w:p w:rsidR="00A54D56" w:rsidRDefault="00A54D56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D56" w:rsidRDefault="00A54D56">
    <w:pPr>
      <w:pStyle w:val="llb"/>
      <w:jc w:val="center"/>
    </w:pPr>
    <w:fldSimple w:instr=" PAGE   \* MERGEFORMAT ">
      <w:r>
        <w:rPr>
          <w:noProof/>
        </w:rPr>
        <w:t>1</w:t>
      </w:r>
    </w:fldSimple>
  </w:p>
  <w:p w:rsidR="00A54D56" w:rsidRDefault="00A54D56" w:rsidP="00857D6B">
    <w:pPr>
      <w:pStyle w:val="llb"/>
      <w:tabs>
        <w:tab w:val="left" w:pos="4309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AD8" w:rsidRDefault="00D94AD8">
      <w:r>
        <w:separator/>
      </w:r>
    </w:p>
  </w:footnote>
  <w:footnote w:type="continuationSeparator" w:id="0">
    <w:p w:rsidR="00D94AD8" w:rsidRDefault="00D94A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6E0" w:rsidRDefault="00DF56E0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6E0" w:rsidRDefault="00DF56E0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D56" w:rsidRDefault="00A54D56">
    <w:pPr>
      <w:pStyle w:val="lfej"/>
      <w:ind w:left="-56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63A70"/>
    <w:multiLevelType w:val="hybridMultilevel"/>
    <w:tmpl w:val="2F02A8F8"/>
    <w:lvl w:ilvl="0" w:tplc="87928D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E3AAD"/>
    <w:multiLevelType w:val="hybridMultilevel"/>
    <w:tmpl w:val="2F02A8F8"/>
    <w:lvl w:ilvl="0" w:tplc="87928D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F46A3"/>
    <w:multiLevelType w:val="hybridMultilevel"/>
    <w:tmpl w:val="2180AE46"/>
    <w:lvl w:ilvl="0" w:tplc="EE78FE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BC3002"/>
    <w:multiLevelType w:val="hybridMultilevel"/>
    <w:tmpl w:val="D772B664"/>
    <w:lvl w:ilvl="0" w:tplc="EE78FE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attachedTemplate r:id="rId1"/>
  <w:stylePaneFormatFilter w:val="3F01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C61B3"/>
    <w:rsid w:val="0003214A"/>
    <w:rsid w:val="00077C85"/>
    <w:rsid w:val="000846C2"/>
    <w:rsid w:val="00094222"/>
    <w:rsid w:val="000A0A4B"/>
    <w:rsid w:val="000B17A2"/>
    <w:rsid w:val="000B7B75"/>
    <w:rsid w:val="000D0932"/>
    <w:rsid w:val="000E147A"/>
    <w:rsid w:val="000E5108"/>
    <w:rsid w:val="000F7415"/>
    <w:rsid w:val="001047CF"/>
    <w:rsid w:val="001202BF"/>
    <w:rsid w:val="00123ACC"/>
    <w:rsid w:val="00132FFB"/>
    <w:rsid w:val="00135BCA"/>
    <w:rsid w:val="00135C4D"/>
    <w:rsid w:val="00143294"/>
    <w:rsid w:val="001C78EA"/>
    <w:rsid w:val="001F5D1A"/>
    <w:rsid w:val="00223BD1"/>
    <w:rsid w:val="00252113"/>
    <w:rsid w:val="00291903"/>
    <w:rsid w:val="002A794E"/>
    <w:rsid w:val="002B0FF1"/>
    <w:rsid w:val="002B6CBA"/>
    <w:rsid w:val="002C21A0"/>
    <w:rsid w:val="002D1718"/>
    <w:rsid w:val="002D3E45"/>
    <w:rsid w:val="002E4858"/>
    <w:rsid w:val="002E75AF"/>
    <w:rsid w:val="002F18F6"/>
    <w:rsid w:val="00362ED1"/>
    <w:rsid w:val="003A5A54"/>
    <w:rsid w:val="003C72CA"/>
    <w:rsid w:val="003E08D6"/>
    <w:rsid w:val="003F427E"/>
    <w:rsid w:val="00420B57"/>
    <w:rsid w:val="00421E9C"/>
    <w:rsid w:val="00425282"/>
    <w:rsid w:val="004511D4"/>
    <w:rsid w:val="00482D98"/>
    <w:rsid w:val="004C6559"/>
    <w:rsid w:val="004D2E15"/>
    <w:rsid w:val="004F38E1"/>
    <w:rsid w:val="00526522"/>
    <w:rsid w:val="00563D4B"/>
    <w:rsid w:val="005B6D9F"/>
    <w:rsid w:val="00605464"/>
    <w:rsid w:val="00614D65"/>
    <w:rsid w:val="0061542C"/>
    <w:rsid w:val="006348CD"/>
    <w:rsid w:val="00644A24"/>
    <w:rsid w:val="006469FE"/>
    <w:rsid w:val="00665A59"/>
    <w:rsid w:val="006671E6"/>
    <w:rsid w:val="00675FE9"/>
    <w:rsid w:val="006974FC"/>
    <w:rsid w:val="006B01C8"/>
    <w:rsid w:val="006C61B3"/>
    <w:rsid w:val="006C6B1B"/>
    <w:rsid w:val="006E3D08"/>
    <w:rsid w:val="00774D4A"/>
    <w:rsid w:val="007C35E0"/>
    <w:rsid w:val="00803885"/>
    <w:rsid w:val="00812258"/>
    <w:rsid w:val="00826CF4"/>
    <w:rsid w:val="00847E67"/>
    <w:rsid w:val="00857D6B"/>
    <w:rsid w:val="0087284A"/>
    <w:rsid w:val="00882D9F"/>
    <w:rsid w:val="008A6217"/>
    <w:rsid w:val="008B1518"/>
    <w:rsid w:val="008D259C"/>
    <w:rsid w:val="008E3116"/>
    <w:rsid w:val="008E4B7D"/>
    <w:rsid w:val="009047A2"/>
    <w:rsid w:val="0093509A"/>
    <w:rsid w:val="00961945"/>
    <w:rsid w:val="00961D91"/>
    <w:rsid w:val="00964EE3"/>
    <w:rsid w:val="009734F7"/>
    <w:rsid w:val="009A35C5"/>
    <w:rsid w:val="009A5C64"/>
    <w:rsid w:val="009C16C3"/>
    <w:rsid w:val="009C17AA"/>
    <w:rsid w:val="009C6A11"/>
    <w:rsid w:val="009F4675"/>
    <w:rsid w:val="00A30B73"/>
    <w:rsid w:val="00A54D56"/>
    <w:rsid w:val="00A55E53"/>
    <w:rsid w:val="00A6128A"/>
    <w:rsid w:val="00A9372E"/>
    <w:rsid w:val="00AA0057"/>
    <w:rsid w:val="00AB04A6"/>
    <w:rsid w:val="00AB211C"/>
    <w:rsid w:val="00AC082C"/>
    <w:rsid w:val="00AC2C53"/>
    <w:rsid w:val="00AD101F"/>
    <w:rsid w:val="00AE1D98"/>
    <w:rsid w:val="00B130D5"/>
    <w:rsid w:val="00B16964"/>
    <w:rsid w:val="00B22196"/>
    <w:rsid w:val="00B32D30"/>
    <w:rsid w:val="00B5092F"/>
    <w:rsid w:val="00B54B3A"/>
    <w:rsid w:val="00B67FD1"/>
    <w:rsid w:val="00B7222E"/>
    <w:rsid w:val="00B741B5"/>
    <w:rsid w:val="00BA5065"/>
    <w:rsid w:val="00BD62D5"/>
    <w:rsid w:val="00BE42AB"/>
    <w:rsid w:val="00BF315C"/>
    <w:rsid w:val="00C152BC"/>
    <w:rsid w:val="00C1606B"/>
    <w:rsid w:val="00C167A7"/>
    <w:rsid w:val="00C41796"/>
    <w:rsid w:val="00C64CC4"/>
    <w:rsid w:val="00C7264F"/>
    <w:rsid w:val="00C7448A"/>
    <w:rsid w:val="00C76903"/>
    <w:rsid w:val="00C96462"/>
    <w:rsid w:val="00CA7ECD"/>
    <w:rsid w:val="00CD0F8E"/>
    <w:rsid w:val="00CD4CE3"/>
    <w:rsid w:val="00CF0E29"/>
    <w:rsid w:val="00D113B9"/>
    <w:rsid w:val="00D128DA"/>
    <w:rsid w:val="00D14E7B"/>
    <w:rsid w:val="00D331ED"/>
    <w:rsid w:val="00D429ED"/>
    <w:rsid w:val="00D50CD8"/>
    <w:rsid w:val="00D57924"/>
    <w:rsid w:val="00D94AD8"/>
    <w:rsid w:val="00DB776C"/>
    <w:rsid w:val="00DE5AA4"/>
    <w:rsid w:val="00DF56E0"/>
    <w:rsid w:val="00DF6BD1"/>
    <w:rsid w:val="00E03116"/>
    <w:rsid w:val="00E07396"/>
    <w:rsid w:val="00E30EA9"/>
    <w:rsid w:val="00E35EEC"/>
    <w:rsid w:val="00E460BF"/>
    <w:rsid w:val="00E46DDF"/>
    <w:rsid w:val="00E82D2D"/>
    <w:rsid w:val="00EC4CEF"/>
    <w:rsid w:val="00ED618D"/>
    <w:rsid w:val="00EF406B"/>
    <w:rsid w:val="00F25933"/>
    <w:rsid w:val="00F60AD7"/>
    <w:rsid w:val="00F74280"/>
    <w:rsid w:val="00F93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7C35E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lbChar">
    <w:name w:val="Élőláb Char"/>
    <w:basedOn w:val="Bekezdsalapbettpusa"/>
    <w:link w:val="llb"/>
    <w:uiPriority w:val="99"/>
    <w:rsid w:val="001F5D1A"/>
  </w:style>
  <w:style w:type="paragraph" w:styleId="Buborkszveg">
    <w:name w:val="Balloon Text"/>
    <w:basedOn w:val="Norml"/>
    <w:link w:val="BuborkszvegChar"/>
    <w:rsid w:val="00482D9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482D98"/>
    <w:rPr>
      <w:rFonts w:ascii="Tahoma" w:hAnsi="Tahoma" w:cs="Tahoma"/>
      <w:sz w:val="16"/>
      <w:szCs w:val="16"/>
    </w:rPr>
  </w:style>
  <w:style w:type="character" w:styleId="Jegyzethivatkozs">
    <w:name w:val="annotation reference"/>
    <w:rsid w:val="001C78EA"/>
    <w:rPr>
      <w:sz w:val="16"/>
      <w:szCs w:val="16"/>
    </w:rPr>
  </w:style>
  <w:style w:type="paragraph" w:styleId="Jegyzetszveg">
    <w:name w:val="annotation text"/>
    <w:basedOn w:val="Norml"/>
    <w:link w:val="JegyzetszvegChar"/>
    <w:rsid w:val="001C78EA"/>
  </w:style>
  <w:style w:type="character" w:customStyle="1" w:styleId="JegyzetszvegChar">
    <w:name w:val="Jegyzetszöveg Char"/>
    <w:basedOn w:val="Bekezdsalapbettpusa"/>
    <w:link w:val="Jegyzetszveg"/>
    <w:rsid w:val="001C78EA"/>
  </w:style>
  <w:style w:type="paragraph" w:styleId="Megjegyzstrgya">
    <w:name w:val="annotation subject"/>
    <w:basedOn w:val="Jegyzetszveg"/>
    <w:next w:val="Jegyzetszveg"/>
    <w:link w:val="MegjegyzstrgyaChar"/>
    <w:rsid w:val="001C78EA"/>
    <w:rPr>
      <w:b/>
      <w:bCs/>
    </w:rPr>
  </w:style>
  <w:style w:type="character" w:customStyle="1" w:styleId="MegjegyzstrgyaChar">
    <w:name w:val="Megjegyzés tárgya Char"/>
    <w:link w:val="Megjegyzstrgya"/>
    <w:rsid w:val="001C78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\cegkozos\_LOGO\Hivatalos%20lev&#233;l%20sablon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Hivatalos levél sablon</Template>
  <TotalTime>1</TotalTime>
  <Pages>3</Pages>
  <Words>300</Words>
  <Characters>2070</Characters>
  <Application>Microsoft Office Word</Application>
  <DocSecurity>0</DocSecurity>
  <Lines>17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APTF</Company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DianM</dc:creator>
  <cp:lastModifiedBy>User</cp:lastModifiedBy>
  <cp:revision>2</cp:revision>
  <cp:lastPrinted>2010-09-07T17:30:00Z</cp:lastPrinted>
  <dcterms:created xsi:type="dcterms:W3CDTF">2021-12-15T13:20:00Z</dcterms:created>
  <dcterms:modified xsi:type="dcterms:W3CDTF">2021-12-15T13:20:00Z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d11092-50c9-4e74-84b5-b1af078dc3d0_Enabled">
    <vt:lpwstr>True</vt:lpwstr>
  </property>
  <property fmtid="{D5CDD505-2E9C-101B-9397-08002B2CF9AE}" pid="3" name="MSIP_Label_b0d11092-50c9-4e74-84b5-b1af078dc3d0_SiteId">
    <vt:lpwstr>97c01ef8-0264-4eef-9c08-fb4a9ba1c0db</vt:lpwstr>
  </property>
  <property fmtid="{D5CDD505-2E9C-101B-9397-08002B2CF9AE}" pid="4" name="MSIP_Label_b0d11092-50c9-4e74-84b5-b1af078dc3d0_Ref">
    <vt:lpwstr>https://api.informationprotection.azure.com/api/97c01ef8-0264-4eef-9c08-fb4a9ba1c0db</vt:lpwstr>
  </property>
  <property fmtid="{D5CDD505-2E9C-101B-9397-08002B2CF9AE}" pid="5" name="MSIP_Label_b0d11092-50c9-4e74-84b5-b1af078dc3d0_Owner">
    <vt:lpwstr>kovacsesz@mnb.hu</vt:lpwstr>
  </property>
  <property fmtid="{D5CDD505-2E9C-101B-9397-08002B2CF9AE}" pid="6" name="MSIP_Label_b0d11092-50c9-4e74-84b5-b1af078dc3d0_SetDate">
    <vt:lpwstr>2018-08-27T12:10:55.7276438+02:00</vt:lpwstr>
  </property>
  <property fmtid="{D5CDD505-2E9C-101B-9397-08002B2CF9AE}" pid="7" name="MSIP_Label_b0d11092-50c9-4e74-84b5-b1af078dc3d0_Name">
    <vt:lpwstr>Protected</vt:lpwstr>
  </property>
  <property fmtid="{D5CDD505-2E9C-101B-9397-08002B2CF9AE}" pid="8" name="MSIP_Label_b0d11092-50c9-4e74-84b5-b1af078dc3d0_Application">
    <vt:lpwstr>Microsoft Azure Information Protection</vt:lpwstr>
  </property>
  <property fmtid="{D5CDD505-2E9C-101B-9397-08002B2CF9AE}" pid="9" name="MSIP_Label_b0d11092-50c9-4e74-84b5-b1af078dc3d0_Extended_MSFT_Method">
    <vt:lpwstr>Automatic</vt:lpwstr>
  </property>
  <property fmtid="{D5CDD505-2E9C-101B-9397-08002B2CF9AE}" pid="10" name="Sensitivity">
    <vt:lpwstr>Protected</vt:lpwstr>
  </property>
</Properties>
</file>